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91" w:rsidRDefault="009C5891" w:rsidP="00F03BE4">
      <w:pPr>
        <w:jc w:val="center"/>
        <w:rPr>
          <w:b/>
        </w:rPr>
      </w:pPr>
    </w:p>
    <w:p w:rsidR="009C5891" w:rsidRDefault="009C5891" w:rsidP="00F03BE4">
      <w:pPr>
        <w:jc w:val="center"/>
        <w:rPr>
          <w:b/>
        </w:rPr>
      </w:pPr>
    </w:p>
    <w:p w:rsidR="00E74335" w:rsidRDefault="00E74335" w:rsidP="00F03BE4">
      <w:pPr>
        <w:jc w:val="center"/>
        <w:rPr>
          <w:b/>
        </w:rPr>
      </w:pPr>
      <w:r>
        <w:rPr>
          <w:b/>
        </w:rPr>
        <w:t>CERERE CADRE DIDACTICE ASOCIATE PENTRU PLATA CU ORA</w:t>
      </w:r>
    </w:p>
    <w:p w:rsidR="00E74335" w:rsidRDefault="00E74335" w:rsidP="00F03BE4">
      <w:pPr>
        <w:jc w:val="center"/>
        <w:rPr>
          <w:b/>
        </w:rPr>
      </w:pPr>
    </w:p>
    <w:p w:rsidR="00E74335" w:rsidRDefault="00E74335" w:rsidP="00F03BE4">
      <w:pPr>
        <w:jc w:val="right"/>
        <w:rPr>
          <w:b/>
        </w:rPr>
      </w:pPr>
      <w:r>
        <w:rPr>
          <w:b/>
        </w:rPr>
        <w:t>Aprobat Consiliul de Administratie</w:t>
      </w:r>
    </w:p>
    <w:p w:rsidR="00E74335" w:rsidRDefault="00E74335" w:rsidP="00F03BE4">
      <w:pPr>
        <w:jc w:val="right"/>
        <w:rPr>
          <w:b/>
        </w:rPr>
      </w:pPr>
      <w:r>
        <w:rPr>
          <w:b/>
        </w:rPr>
        <w:t>______________________________</w:t>
      </w:r>
    </w:p>
    <w:p w:rsidR="00E74335" w:rsidRDefault="000B4C8B" w:rsidP="00F03BE4">
      <w:pPr>
        <w:jc w:val="right"/>
        <w:rPr>
          <w:b/>
        </w:rPr>
      </w:pPr>
      <w:r>
        <w:rPr>
          <w:b/>
        </w:rPr>
        <w:t xml:space="preserve">Rector,  </w:t>
      </w:r>
    </w:p>
    <w:p w:rsidR="00E74335" w:rsidRDefault="00E74335" w:rsidP="00F03BE4">
      <w:pPr>
        <w:jc w:val="right"/>
        <w:rPr>
          <w:b/>
        </w:rPr>
      </w:pPr>
      <w:r>
        <w:rPr>
          <w:b/>
        </w:rPr>
        <w:t xml:space="preserve">Prof.dr.ing. </w:t>
      </w:r>
      <w:r w:rsidR="009C5891">
        <w:rPr>
          <w:b/>
        </w:rPr>
        <w:t>Vasile ŢOPA</w:t>
      </w:r>
    </w:p>
    <w:p w:rsidR="00E74335" w:rsidRDefault="00E74335" w:rsidP="00F03BE4">
      <w:pPr>
        <w:jc w:val="right"/>
        <w:rPr>
          <w:b/>
        </w:rPr>
      </w:pPr>
      <w:r>
        <w:rPr>
          <w:b/>
        </w:rPr>
        <w:t>_________________________</w:t>
      </w:r>
    </w:p>
    <w:p w:rsidR="00E74335" w:rsidRDefault="00E74335" w:rsidP="00F03BE4">
      <w:pPr>
        <w:rPr>
          <w:b/>
        </w:rPr>
      </w:pPr>
    </w:p>
    <w:p w:rsidR="00D052BE" w:rsidRDefault="00D052BE" w:rsidP="00F03BE4">
      <w:pPr>
        <w:rPr>
          <w:b/>
        </w:rPr>
      </w:pPr>
    </w:p>
    <w:p w:rsidR="00D052BE" w:rsidRDefault="00E74335" w:rsidP="00F03BE4">
      <w:pPr>
        <w:jc w:val="center"/>
        <w:rPr>
          <w:b/>
          <w:i/>
          <w:lang w:val="ro-RO"/>
        </w:rPr>
      </w:pPr>
      <w:r w:rsidRPr="00E74335">
        <w:rPr>
          <w:b/>
          <w:i/>
        </w:rPr>
        <w:t>C</w:t>
      </w:r>
      <w:r w:rsidRPr="00E74335">
        <w:rPr>
          <w:b/>
          <w:i/>
          <w:lang w:val="ro-RO"/>
        </w:rPr>
        <w:t>ătre</w:t>
      </w:r>
      <w:r w:rsidR="00D052BE">
        <w:rPr>
          <w:b/>
          <w:i/>
          <w:lang w:val="ro-RO"/>
        </w:rPr>
        <w:t>,</w:t>
      </w:r>
    </w:p>
    <w:p w:rsidR="00E74335" w:rsidRDefault="00E74335" w:rsidP="00F03BE4">
      <w:pPr>
        <w:jc w:val="center"/>
        <w:rPr>
          <w:b/>
          <w:i/>
          <w:lang w:val="ro-RO"/>
        </w:rPr>
      </w:pPr>
      <w:r w:rsidRPr="00E74335">
        <w:rPr>
          <w:b/>
          <w:i/>
          <w:lang w:val="ro-RO"/>
        </w:rPr>
        <w:t xml:space="preserve"> Conducerea Universității Tehnice din Cluj-Napoca</w:t>
      </w:r>
    </w:p>
    <w:p w:rsidR="00F03BE4" w:rsidRPr="00E74335" w:rsidRDefault="00F03BE4" w:rsidP="00F03BE4">
      <w:pPr>
        <w:jc w:val="center"/>
        <w:rPr>
          <w:b/>
          <w:i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F03BE4" w:rsidRPr="00F22D15" w:rsidTr="00F22D15">
        <w:tc>
          <w:tcPr>
            <w:tcW w:w="10421" w:type="dxa"/>
            <w:shd w:val="clear" w:color="auto" w:fill="auto"/>
          </w:tcPr>
          <w:p w:rsidR="000453E9" w:rsidRPr="00F22D15" w:rsidRDefault="004657F2" w:rsidP="00F22D15">
            <w:pPr>
              <w:jc w:val="both"/>
              <w:rPr>
                <w:i/>
                <w:lang w:val="ro-RO"/>
              </w:rPr>
            </w:pPr>
            <w:r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9.6pt;margin-top:5pt;width:224.15pt;height:23.9pt;z-index:251651584" filled="f" stroked="f">
                  <v:textbox>
                    <w:txbxContent>
                      <w:p w:rsidR="007061B4" w:rsidRPr="003E202B" w:rsidRDefault="007061B4" w:rsidP="003E202B"/>
                    </w:txbxContent>
                  </v:textbox>
                </v:shape>
              </w:pict>
            </w:r>
          </w:p>
          <w:p w:rsidR="00F03BE4" w:rsidRPr="00F22D15" w:rsidRDefault="004657F2" w:rsidP="00F22D15">
            <w:pPr>
              <w:jc w:val="both"/>
              <w:rPr>
                <w:i/>
                <w:lang w:val="ro-RO"/>
              </w:rPr>
            </w:pPr>
            <w:r>
              <w:rPr>
                <w:i/>
                <w:noProof/>
              </w:rPr>
              <w:pict>
                <v:shape id="_x0000_s1030" type="#_x0000_t202" style="position:absolute;left:0;text-align:left;margin-left:231.95pt;margin-top:50.9pt;width:224.15pt;height:23.9pt;z-index:251655680" filled="f" stroked="f">
                  <v:textbox style="mso-next-textbox:#_x0000_s1030">
                    <w:txbxContent>
                      <w:p w:rsidR="009C3AD2" w:rsidRPr="003E202B" w:rsidRDefault="009C3AD2" w:rsidP="003E202B"/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029" type="#_x0000_t202" style="position:absolute;left:0;text-align:left;margin-left:.15pt;margin-top:50.9pt;width:224.15pt;height:23.9pt;z-index:251654656" filled="f" stroked="f">
                  <v:textbox style="mso-next-textbox:#_x0000_s1029">
                    <w:txbxContent>
                      <w:p w:rsidR="007061B4" w:rsidRPr="009C3AD2" w:rsidRDefault="009C3AD2" w:rsidP="009C3AD2">
                        <w:r>
                          <w:rPr>
                            <w:b/>
                            <w:i/>
                          </w:rPr>
                          <w:t>D.E.C.I.D.F.R.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028" type="#_x0000_t202" style="position:absolute;left:0;text-align:left;margin-left:13pt;margin-top:23.75pt;width:224.15pt;height:23.9pt;z-index:251653632" filled="f" stroked="f">
                  <v:textbox>
                    <w:txbxContent>
                      <w:p w:rsidR="007061B4" w:rsidRPr="003E202B" w:rsidRDefault="007061B4" w:rsidP="003E202B"/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027" type="#_x0000_t202" style="position:absolute;left:0;text-align:left;margin-left:50.2pt;margin-top:8.1pt;width:224.15pt;height:23.9pt;z-index:251652608" filled="f" stroked="f">
                  <v:textbox>
                    <w:txbxContent>
                      <w:p w:rsidR="007061B4" w:rsidRPr="003E202B" w:rsidRDefault="007061B4" w:rsidP="003E202B"/>
                    </w:txbxContent>
                  </v:textbox>
                </v:shape>
              </w:pict>
            </w:r>
            <w:r w:rsidR="00F03BE4" w:rsidRPr="00F22D15">
              <w:rPr>
                <w:i/>
                <w:lang w:val="ro-RO"/>
              </w:rPr>
              <w:t xml:space="preserve">Subsemnatul(a) ________________________________________________ având funcția de bază la  _________________________________________________ unde sunt încadrat(ă) în funcția </w:t>
            </w:r>
            <w:r w:rsidR="002201C7" w:rsidRPr="00F22D15">
              <w:rPr>
                <w:i/>
                <w:lang w:val="ro-RO"/>
              </w:rPr>
              <w:t xml:space="preserve">de </w:t>
            </w:r>
            <w:r w:rsidR="00C069C0">
              <w:rPr>
                <w:i/>
                <w:lang w:val="ro-RO"/>
              </w:rPr>
              <w:t>________________________</w:t>
            </w:r>
            <w:r w:rsidR="00F03BE4" w:rsidRPr="00F22D15">
              <w:rPr>
                <w:i/>
                <w:lang w:val="ro-RO"/>
              </w:rPr>
              <w:t xml:space="preserve"> vă solicit aprobarea de a </w:t>
            </w:r>
            <w:r w:rsidR="00C069C0">
              <w:rPr>
                <w:i/>
                <w:lang w:val="ro-RO"/>
              </w:rPr>
              <w:t>participa la concursul privind ocuparea în anul universitar 201</w:t>
            </w:r>
            <w:r w:rsidR="00400443">
              <w:rPr>
                <w:i/>
                <w:lang w:val="ro-RO"/>
              </w:rPr>
              <w:t>6</w:t>
            </w:r>
            <w:r w:rsidR="00C069C0">
              <w:rPr>
                <w:i/>
                <w:lang w:val="ro-RO"/>
              </w:rPr>
              <w:t>-201</w:t>
            </w:r>
            <w:r w:rsidR="00400443">
              <w:rPr>
                <w:i/>
                <w:lang w:val="ro-RO"/>
              </w:rPr>
              <w:t>7</w:t>
            </w:r>
            <w:r w:rsidR="00C069C0">
              <w:rPr>
                <w:i/>
                <w:lang w:val="ro-RO"/>
              </w:rPr>
              <w:t xml:space="preserve">, a  posturilor didactice vacante </w:t>
            </w:r>
            <w:r w:rsidR="00F03BE4" w:rsidRPr="00F22D15">
              <w:rPr>
                <w:i/>
                <w:lang w:val="ro-RO"/>
              </w:rPr>
              <w:t>existente în Statul de Funcții al Departamen</w:t>
            </w:r>
            <w:r w:rsidR="008D59F0">
              <w:rPr>
                <w:i/>
                <w:lang w:val="ro-RO"/>
              </w:rPr>
              <w:t>tului  ______________________</w:t>
            </w:r>
            <w:r w:rsidR="00C069C0">
              <w:rPr>
                <w:i/>
                <w:lang w:val="ro-RO"/>
              </w:rPr>
              <w:t>________</w:t>
            </w:r>
            <w:r w:rsidR="00F03BE4" w:rsidRPr="00F22D15">
              <w:rPr>
                <w:i/>
                <w:lang w:val="ro-RO"/>
              </w:rPr>
              <w:t>F</w:t>
            </w:r>
            <w:r w:rsidR="000300D9">
              <w:rPr>
                <w:i/>
                <w:lang w:val="ro-RO"/>
              </w:rPr>
              <w:t>acultatea</w:t>
            </w:r>
            <w:r w:rsidR="008D59F0">
              <w:rPr>
                <w:i/>
                <w:lang w:val="ro-RO"/>
              </w:rPr>
              <w:t>__________</w:t>
            </w:r>
            <w:r w:rsidR="00F03BE4" w:rsidRPr="00F22D15">
              <w:rPr>
                <w:i/>
                <w:lang w:val="ro-RO"/>
              </w:rPr>
              <w:t>__________________</w:t>
            </w:r>
            <w:r w:rsidR="00C069C0">
              <w:rPr>
                <w:i/>
                <w:lang w:val="ro-RO"/>
              </w:rPr>
              <w:t>, în vederea efectuării de activități did</w:t>
            </w:r>
            <w:r w:rsidR="009830E0">
              <w:rPr>
                <w:i/>
                <w:lang w:val="ro-RO"/>
              </w:rPr>
              <w:t>a</w:t>
            </w:r>
            <w:r w:rsidR="00C069C0">
              <w:rPr>
                <w:i/>
                <w:lang w:val="ro-RO"/>
              </w:rPr>
              <w:t xml:space="preserve">ctice de predare în calitate de </w:t>
            </w:r>
            <w:r w:rsidR="00F03BE4" w:rsidRPr="00F22D15">
              <w:rPr>
                <w:i/>
                <w:lang w:val="ro-RO"/>
              </w:rPr>
              <w:t>cadru didactic asociat</w:t>
            </w:r>
            <w:r w:rsidR="00C069C0">
              <w:rPr>
                <w:i/>
                <w:lang w:val="ro-RO"/>
              </w:rPr>
              <w:t>, în regim de „plata cu ora</w:t>
            </w:r>
            <w:r w:rsidR="00C069C0" w:rsidRPr="007061B4">
              <w:rPr>
                <w:i/>
                <w:lang w:val="ro-RO"/>
              </w:rPr>
              <w:t>”</w:t>
            </w:r>
            <w:r w:rsidR="00F03BE4" w:rsidRPr="00F22D15">
              <w:rPr>
                <w:i/>
                <w:lang w:val="ro-RO"/>
              </w:rPr>
              <w:t>.</w:t>
            </w:r>
          </w:p>
          <w:p w:rsidR="00F03BE4" w:rsidRPr="00F22D15" w:rsidRDefault="004657F2" w:rsidP="00F22D15">
            <w:pPr>
              <w:jc w:val="both"/>
              <w:rPr>
                <w:i/>
                <w:lang w:val="ro-RO"/>
              </w:rPr>
            </w:pPr>
            <w:r>
              <w:rPr>
                <w:i/>
                <w:noProof/>
              </w:rPr>
              <w:pict>
                <v:shape id="_x0000_s1031" type="#_x0000_t202" style="position:absolute;left:0;text-align:left;margin-left:179.8pt;margin-top:8.65pt;width:66.9pt;height:23.9pt;z-index:251656704" filled="f" stroked="f">
                  <v:textbox>
                    <w:txbxContent>
                      <w:p w:rsidR="007061B4" w:rsidRPr="003E202B" w:rsidRDefault="007061B4" w:rsidP="003E202B"/>
                    </w:txbxContent>
                  </v:textbox>
                </v:shape>
              </w:pict>
            </w:r>
            <w:r w:rsidR="00F03BE4" w:rsidRPr="00F22D15">
              <w:rPr>
                <w:i/>
                <w:lang w:val="ro-RO"/>
              </w:rPr>
              <w:t>Precizez că</w:t>
            </w:r>
            <w:r w:rsidR="00F03BE4" w:rsidRPr="00F22D15">
              <w:rPr>
                <w:i/>
              </w:rPr>
              <w:t>:</w:t>
            </w:r>
          </w:p>
          <w:p w:rsidR="00F03BE4" w:rsidRPr="00F22D15" w:rsidRDefault="004657F2" w:rsidP="00F22D15">
            <w:pPr>
              <w:numPr>
                <w:ilvl w:val="0"/>
                <w:numId w:val="2"/>
              </w:numPr>
              <w:jc w:val="both"/>
              <w:rPr>
                <w:i/>
                <w:lang w:val="ro-RO"/>
              </w:rPr>
            </w:pPr>
            <w:r>
              <w:rPr>
                <w:i/>
                <w:noProof/>
              </w:rPr>
              <w:pict>
                <v:shape id="_x0000_s1033" type="#_x0000_t202" style="position:absolute;left:0;text-align:left;margin-left:317.55pt;margin-top:10.7pt;width:177.1pt;height:23.9pt;z-index:251658752" filled="f" stroked="f">
                  <v:textbox>
                    <w:txbxContent>
                      <w:p w:rsidR="007061B4" w:rsidRPr="003E202B" w:rsidRDefault="007061B4" w:rsidP="003E202B"/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035" type="#_x0000_t202" style="position:absolute;left:0;text-align:left;margin-left:343.75pt;margin-top:23.85pt;width:159.55pt;height:23.9pt;z-index:251660800" filled="f" stroked="f">
                  <v:textbox>
                    <w:txbxContent>
                      <w:p w:rsidR="00926F11" w:rsidRPr="003E202B" w:rsidRDefault="00926F11" w:rsidP="003E202B"/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034" type="#_x0000_t202" style="position:absolute;left:0;text-align:left;margin-left:208pt;margin-top:23.65pt;width:58.75pt;height:23.9pt;z-index:251659776" filled="f" stroked="f">
                  <v:textbox>
                    <w:txbxContent>
                      <w:p w:rsidR="00A05040" w:rsidRPr="003E202B" w:rsidRDefault="00A05040" w:rsidP="003E202B"/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032" type="#_x0000_t202" style="position:absolute;left:0;text-align:left;margin-left:50.2pt;margin-top:10.8pt;width:224.15pt;height:23.9pt;z-index:251657728" filled="f" stroked="f">
                  <v:textbox>
                    <w:txbxContent>
                      <w:p w:rsidR="007061B4" w:rsidRPr="003E202B" w:rsidRDefault="007061B4" w:rsidP="003E202B"/>
                    </w:txbxContent>
                  </v:textbox>
                </v:shape>
              </w:pict>
            </w:r>
            <w:r w:rsidR="00F03BE4" w:rsidRPr="00F22D15">
              <w:rPr>
                <w:i/>
                <w:lang w:val="ro-RO"/>
              </w:rPr>
              <w:t>sunt absolvent din anul _________ al studiilor universitare de lungă durată în domeniul _____________________________ cu specializarea ________________________________</w:t>
            </w:r>
            <w:r w:rsidR="00F03BE4" w:rsidRPr="00F22D15">
              <w:rPr>
                <w:i/>
              </w:rPr>
              <w:t>;</w:t>
            </w:r>
          </w:p>
          <w:p w:rsidR="00F03BE4" w:rsidRPr="00F22D15" w:rsidRDefault="004657F2" w:rsidP="00F22D15">
            <w:pPr>
              <w:numPr>
                <w:ilvl w:val="0"/>
                <w:numId w:val="2"/>
              </w:numPr>
              <w:jc w:val="both"/>
              <w:rPr>
                <w:i/>
                <w:lang w:val="ro-RO"/>
              </w:rPr>
            </w:pPr>
            <w:r>
              <w:rPr>
                <w:i/>
                <w:noProof/>
              </w:rPr>
              <w:pict>
                <v:shape id="_x0000_s1037" type="#_x0000_t202" style="position:absolute;left:0;text-align:left;margin-left:237.15pt;margin-top:10.2pt;width:266.15pt;height:23.9pt;z-index:251661824" filled="f" stroked="f">
                  <v:textbox style="mso-next-textbox:#_x0000_s1037">
                    <w:txbxContent>
                      <w:p w:rsidR="00926F11" w:rsidRPr="003E202B" w:rsidRDefault="00926F11" w:rsidP="003E202B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F03BE4" w:rsidRPr="00F22D15">
              <w:rPr>
                <w:i/>
              </w:rPr>
              <w:t xml:space="preserve">sunt doctor/doctorand din anul __________ </w:t>
            </w:r>
            <w:r w:rsidR="00F03BE4" w:rsidRPr="00F22D15">
              <w:rPr>
                <w:i/>
                <w:lang w:val="ro-RO"/>
              </w:rPr>
              <w:t>î</w:t>
            </w:r>
            <w:r w:rsidR="00F03BE4" w:rsidRPr="00F22D15">
              <w:rPr>
                <w:i/>
              </w:rPr>
              <w:t>n domeniul _____________________________;</w:t>
            </w:r>
          </w:p>
          <w:p w:rsidR="00F03BE4" w:rsidRPr="00F22D15" w:rsidRDefault="004657F2" w:rsidP="00F22D15">
            <w:pPr>
              <w:numPr>
                <w:ilvl w:val="0"/>
                <w:numId w:val="2"/>
              </w:numPr>
              <w:jc w:val="both"/>
              <w:rPr>
                <w:i/>
                <w:lang w:val="ro-RO"/>
              </w:rPr>
            </w:pPr>
            <w:r>
              <w:rPr>
                <w:i/>
                <w:noProof/>
              </w:rPr>
              <w:pict>
                <v:shape id="_x0000_s1039" type="#_x0000_t202" style="position:absolute;left:0;text-align:left;margin-left:285.5pt;margin-top:23.85pt;width:224.15pt;height:32.05pt;z-index:251663872" filled="f" stroked="f">
                  <v:textbox style="mso-next-textbox:#_x0000_s1039">
                    <w:txbxContent>
                      <w:p w:rsidR="00926F11" w:rsidRPr="003E202B" w:rsidRDefault="00926F11" w:rsidP="003E202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038" type="#_x0000_t202" style="position:absolute;left:0;text-align:left;margin-left:50.2pt;margin-top:23.65pt;width:224.15pt;height:23.9pt;z-index:251662848" filled="f" stroked="f">
                  <v:textbox style="mso-next-textbox:#_x0000_s1038">
                    <w:txbxContent>
                      <w:p w:rsidR="00926F11" w:rsidRPr="007061B4" w:rsidRDefault="002F45BA" w:rsidP="00926F1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D.E.C.I.D.F.R.</w:t>
                        </w:r>
                      </w:p>
                    </w:txbxContent>
                  </v:textbox>
                </v:shape>
              </w:pict>
            </w:r>
            <w:r w:rsidR="00F03BE4" w:rsidRPr="00F22D15">
              <w:rPr>
                <w:i/>
                <w:lang w:val="ro-RO"/>
              </w:rPr>
              <w:t>în</w:t>
            </w:r>
            <w:r w:rsidR="00926F11">
              <w:rPr>
                <w:i/>
                <w:lang w:val="ro-RO"/>
              </w:rPr>
              <w:t xml:space="preserve"> cursul anului/anilor </w:t>
            </w:r>
            <w:r w:rsidR="00F03BE4" w:rsidRPr="00F22D15">
              <w:rPr>
                <w:i/>
                <w:lang w:val="ro-RO"/>
              </w:rPr>
              <w:t>universitar</w:t>
            </w:r>
            <w:r w:rsidR="00926F11">
              <w:rPr>
                <w:i/>
                <w:lang w:val="ro-RO"/>
              </w:rPr>
              <w:t>i</w:t>
            </w:r>
            <w:r w:rsidR="00F03BE4" w:rsidRPr="00F22D15">
              <w:rPr>
                <w:i/>
                <w:lang w:val="ro-RO"/>
              </w:rPr>
              <w:t xml:space="preserve"> _</w:t>
            </w:r>
            <w:r w:rsidR="000300D9">
              <w:rPr>
                <w:i/>
                <w:lang w:val="ro-RO"/>
              </w:rPr>
              <w:t>_________________________________________</w:t>
            </w:r>
            <w:r w:rsidR="00F03BE4" w:rsidRPr="00F22D15">
              <w:rPr>
                <w:i/>
                <w:lang w:val="ro-RO"/>
              </w:rPr>
              <w:t>am fost încadrat în calitate de cadru didactic titular/asociat la ______</w:t>
            </w:r>
            <w:r w:rsidR="000300D9">
              <w:rPr>
                <w:i/>
                <w:lang w:val="ro-RO"/>
              </w:rPr>
              <w:t>________________________</w:t>
            </w:r>
            <w:r w:rsidR="00F03BE4" w:rsidRPr="00F22D15">
              <w:rPr>
                <w:i/>
                <w:lang w:val="ro-RO"/>
              </w:rPr>
              <w:t>discipli</w:t>
            </w:r>
            <w:r w:rsidR="000300D9">
              <w:rPr>
                <w:i/>
                <w:lang w:val="ro-RO"/>
              </w:rPr>
              <w:t>n</w:t>
            </w:r>
            <w:r w:rsidR="002F45BA">
              <w:rPr>
                <w:i/>
                <w:lang w:val="ro-RO"/>
              </w:rPr>
              <w:t>ele</w:t>
            </w:r>
            <w:r w:rsidR="000300D9">
              <w:rPr>
                <w:i/>
                <w:lang w:val="ro-RO"/>
              </w:rPr>
              <w:t>_________</w:t>
            </w:r>
            <w:r w:rsidR="00F03BE4" w:rsidRPr="00F22D15">
              <w:rPr>
                <w:i/>
                <w:lang w:val="ro-RO"/>
              </w:rPr>
              <w:t>____</w:t>
            </w:r>
            <w:r w:rsidR="000300D9">
              <w:rPr>
                <w:i/>
                <w:lang w:val="ro-RO"/>
              </w:rPr>
              <w:t>______________________</w:t>
            </w:r>
            <w:r w:rsidR="00F03BE4" w:rsidRPr="00F22D15">
              <w:rPr>
                <w:i/>
                <w:lang w:val="ro-RO"/>
              </w:rPr>
              <w:t>.</w:t>
            </w:r>
          </w:p>
          <w:p w:rsidR="00F03BE4" w:rsidRPr="00F22D15" w:rsidRDefault="00F03BE4" w:rsidP="00F22D15">
            <w:pPr>
              <w:ind w:left="1080"/>
              <w:jc w:val="both"/>
              <w:rPr>
                <w:i/>
                <w:lang w:val="ro-RO"/>
              </w:rPr>
            </w:pPr>
          </w:p>
          <w:p w:rsidR="00F03BE4" w:rsidRPr="00F22D15" w:rsidRDefault="00F03BE4" w:rsidP="00F22D15">
            <w:pPr>
              <w:jc w:val="both"/>
              <w:rPr>
                <w:i/>
                <w:lang w:val="ro-RO"/>
              </w:rPr>
            </w:pPr>
            <w:r w:rsidRPr="00F22D15">
              <w:rPr>
                <w:i/>
                <w:lang w:val="ro-RO"/>
              </w:rPr>
              <w:t xml:space="preserve">           Data</w:t>
            </w:r>
            <w:r w:rsidRPr="00F22D15">
              <w:rPr>
                <w:i/>
              </w:rPr>
              <w:t>:</w:t>
            </w:r>
            <w:r w:rsidRPr="00F22D15">
              <w:rPr>
                <w:i/>
              </w:rPr>
              <w:tab/>
            </w:r>
            <w:r w:rsidRPr="00F22D15">
              <w:rPr>
                <w:i/>
              </w:rPr>
              <w:tab/>
            </w:r>
            <w:r w:rsidRPr="00F22D15">
              <w:rPr>
                <w:i/>
              </w:rPr>
              <w:tab/>
            </w:r>
            <w:r w:rsidRPr="00F22D15">
              <w:rPr>
                <w:i/>
              </w:rPr>
              <w:tab/>
            </w:r>
            <w:r w:rsidRPr="00F22D15">
              <w:rPr>
                <w:i/>
              </w:rPr>
              <w:tab/>
            </w:r>
            <w:r w:rsidRPr="00F22D15">
              <w:rPr>
                <w:i/>
              </w:rPr>
              <w:tab/>
            </w:r>
            <w:r w:rsidRPr="00F22D15">
              <w:rPr>
                <w:i/>
              </w:rPr>
              <w:tab/>
            </w:r>
            <w:r w:rsidRPr="00F22D15">
              <w:rPr>
                <w:i/>
              </w:rPr>
              <w:tab/>
            </w:r>
            <w:r w:rsidRPr="00F22D15">
              <w:rPr>
                <w:i/>
              </w:rPr>
              <w:tab/>
            </w:r>
            <w:r w:rsidRPr="00F22D15">
              <w:rPr>
                <w:i/>
              </w:rPr>
              <w:tab/>
              <w:t>Semn</w:t>
            </w:r>
            <w:r w:rsidRPr="00F22D15">
              <w:rPr>
                <w:i/>
                <w:lang w:val="ro-RO"/>
              </w:rPr>
              <w:t>ătura</w:t>
            </w:r>
          </w:p>
          <w:p w:rsidR="00F03BE4" w:rsidRPr="00F22D15" w:rsidRDefault="00F03BE4" w:rsidP="00F22D15">
            <w:pPr>
              <w:jc w:val="both"/>
              <w:rPr>
                <w:i/>
              </w:rPr>
            </w:pPr>
            <w:r w:rsidRPr="00F22D15">
              <w:rPr>
                <w:i/>
                <w:lang w:val="ro-RO"/>
              </w:rPr>
              <w:t>__________________</w:t>
            </w:r>
            <w:r w:rsidRPr="00F22D15">
              <w:rPr>
                <w:i/>
                <w:lang w:val="ro-RO"/>
              </w:rPr>
              <w:tab/>
            </w:r>
            <w:r w:rsidRPr="00F22D15">
              <w:rPr>
                <w:i/>
                <w:lang w:val="ro-RO"/>
              </w:rPr>
              <w:tab/>
            </w:r>
            <w:r w:rsidRPr="00F22D15">
              <w:rPr>
                <w:i/>
                <w:lang w:val="ro-RO"/>
              </w:rPr>
              <w:tab/>
            </w:r>
            <w:r w:rsidRPr="00F22D15">
              <w:rPr>
                <w:i/>
                <w:lang w:val="ro-RO"/>
              </w:rPr>
              <w:tab/>
            </w:r>
            <w:r w:rsidRPr="00F22D15">
              <w:rPr>
                <w:i/>
                <w:lang w:val="ro-RO"/>
              </w:rPr>
              <w:tab/>
            </w:r>
            <w:r w:rsidRPr="00F22D15">
              <w:rPr>
                <w:i/>
                <w:lang w:val="ro-RO"/>
              </w:rPr>
              <w:tab/>
            </w:r>
            <w:r w:rsidRPr="00F22D15">
              <w:rPr>
                <w:i/>
                <w:lang w:val="ro-RO"/>
              </w:rPr>
              <w:tab/>
              <w:t>_____________________</w:t>
            </w:r>
            <w:r w:rsidRPr="00F22D15">
              <w:rPr>
                <w:i/>
              </w:rPr>
              <w:tab/>
            </w:r>
          </w:p>
        </w:tc>
      </w:tr>
    </w:tbl>
    <w:p w:rsidR="00E74335" w:rsidRPr="00540BA8" w:rsidRDefault="00E74335" w:rsidP="00F03BE4">
      <w:pPr>
        <w:jc w:val="center"/>
        <w:rPr>
          <w:i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F03BE4" w:rsidRPr="00F22D15" w:rsidTr="00F22D15">
        <w:tc>
          <w:tcPr>
            <w:tcW w:w="10421" w:type="dxa"/>
            <w:shd w:val="clear" w:color="auto" w:fill="auto"/>
          </w:tcPr>
          <w:p w:rsidR="00F03BE4" w:rsidRPr="00F03BE4" w:rsidRDefault="00F03BE4" w:rsidP="00F22D15">
            <w:pPr>
              <w:jc w:val="center"/>
            </w:pPr>
            <w:r w:rsidRPr="00F03BE4">
              <w:t>Aviz oficiul juridic</w:t>
            </w:r>
          </w:p>
          <w:p w:rsidR="00F03BE4" w:rsidRDefault="00F03BE4" w:rsidP="008D59F0">
            <w:pPr>
              <w:jc w:val="center"/>
            </w:pPr>
            <w:r w:rsidRPr="00F03BE4">
              <w:t>__________________</w:t>
            </w:r>
          </w:p>
          <w:p w:rsidR="009830E0" w:rsidRPr="008D59F0" w:rsidRDefault="009830E0" w:rsidP="008D59F0">
            <w:pPr>
              <w:jc w:val="center"/>
            </w:pPr>
          </w:p>
        </w:tc>
      </w:tr>
    </w:tbl>
    <w:p w:rsidR="008E07BB" w:rsidRPr="00E30CBD" w:rsidRDefault="008E07BB" w:rsidP="008E07BB">
      <w:pPr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F03BE4" w:rsidRPr="00F22D15" w:rsidTr="00F22D15">
        <w:tc>
          <w:tcPr>
            <w:tcW w:w="10421" w:type="dxa"/>
            <w:shd w:val="clear" w:color="auto" w:fill="auto"/>
          </w:tcPr>
          <w:p w:rsidR="00F03BE4" w:rsidRPr="00F03BE4" w:rsidRDefault="00F03BE4" w:rsidP="00F22D15">
            <w:pPr>
              <w:jc w:val="both"/>
            </w:pPr>
            <w:r w:rsidRPr="00F03BE4">
              <w:t xml:space="preserve">Membrii comisiei de concurs în ședința din data de ___________ au luat act de cererea formulată și au hotărât </w:t>
            </w:r>
            <w:r w:rsidR="000453E9" w:rsidRPr="00F22D15">
              <w:rPr>
                <w:b/>
              </w:rPr>
              <w:t>SĂ APROBE</w:t>
            </w:r>
            <w:r w:rsidR="000453E9" w:rsidRPr="00F03BE4">
              <w:t xml:space="preserve"> </w:t>
            </w:r>
            <w:r w:rsidR="000453E9" w:rsidRPr="00F22D15">
              <w:rPr>
                <w:b/>
              </w:rPr>
              <w:t>/ SĂ NU APROBE</w:t>
            </w:r>
            <w:r w:rsidRPr="00F03BE4">
              <w:t xml:space="preserve"> cererea d-lui/d-nei ______________________________ pe postur</w:t>
            </w:r>
            <w:r w:rsidR="009830E0">
              <w:t>ile vacante</w:t>
            </w:r>
            <w:r w:rsidRPr="00F03BE4">
              <w:t>___________________________ nr.________________________________________ .</w:t>
            </w:r>
          </w:p>
          <w:p w:rsidR="00F03BE4" w:rsidRPr="00F03BE4" w:rsidRDefault="00F03BE4" w:rsidP="00F22D15">
            <w:pPr>
              <w:jc w:val="both"/>
            </w:pPr>
          </w:p>
          <w:p w:rsidR="00F03BE4" w:rsidRPr="00F03BE4" w:rsidRDefault="00E133A1" w:rsidP="00F22D15">
            <w:pPr>
              <w:jc w:val="both"/>
            </w:pPr>
            <w:r>
              <w:t>Director de D</w:t>
            </w:r>
            <w:r w:rsidR="00F03BE4" w:rsidRPr="00F03BE4">
              <w:t>epart</w:t>
            </w:r>
            <w:r w:rsidR="002201C7">
              <w:t>a</w:t>
            </w:r>
            <w:r w:rsidR="00F03BE4" w:rsidRPr="00F03BE4">
              <w:t>ment</w:t>
            </w:r>
            <w:r w:rsidR="00E30CBD">
              <w:t>:</w:t>
            </w:r>
            <w:r w:rsidR="00F03BE4" w:rsidRPr="00F03BE4">
              <w:t xml:space="preserve"> _____________________________</w:t>
            </w:r>
          </w:p>
          <w:p w:rsidR="00F03BE4" w:rsidRPr="008D59F0" w:rsidRDefault="00F03BE4" w:rsidP="00F22D15">
            <w:pPr>
              <w:jc w:val="both"/>
            </w:pPr>
            <w:r w:rsidRPr="00F03BE4">
              <w:t>Semnătură</w:t>
            </w:r>
            <w:r w:rsidR="00E30CBD">
              <w:t>:</w:t>
            </w:r>
            <w:r w:rsidRPr="00F03BE4">
              <w:t xml:space="preserve"> _______</w:t>
            </w:r>
            <w:r w:rsidR="002201C7">
              <w:t>_________</w:t>
            </w:r>
            <w:r w:rsidRPr="00F03BE4">
              <w:t>________________________</w:t>
            </w:r>
          </w:p>
        </w:tc>
      </w:tr>
    </w:tbl>
    <w:p w:rsidR="00F03BE4" w:rsidRPr="00E30CBD" w:rsidRDefault="00F03BE4" w:rsidP="008E07BB">
      <w:pPr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F03BE4" w:rsidRPr="00F22D15" w:rsidTr="00F22D15">
        <w:tc>
          <w:tcPr>
            <w:tcW w:w="10421" w:type="dxa"/>
            <w:shd w:val="clear" w:color="auto" w:fill="auto"/>
          </w:tcPr>
          <w:p w:rsidR="00F03BE4" w:rsidRDefault="00F03BE4" w:rsidP="00F22D15">
            <w:pPr>
              <w:jc w:val="both"/>
            </w:pPr>
            <w:r w:rsidRPr="00F03BE4">
              <w:t>În</w:t>
            </w:r>
            <w:r>
              <w:t xml:space="preserve"> ședința Consiliului Facultății ________________________________________ din data ________ au fost luate </w:t>
            </w:r>
            <w:r w:rsidR="00E30CBD">
              <w:t xml:space="preserve">în discuție cererea de mai sus și punctul </w:t>
            </w:r>
            <w:r w:rsidRPr="00F03BE4">
              <w:t xml:space="preserve"> </w:t>
            </w:r>
            <w:r w:rsidR="00E30CBD">
              <w:t xml:space="preserve">de vedere exprimat de membrii comisiei de concurs și s-a hotărât: </w:t>
            </w:r>
            <w:r w:rsidR="000453E9" w:rsidRPr="00F22D15">
              <w:rPr>
                <w:b/>
              </w:rPr>
              <w:t>SĂ APROBE</w:t>
            </w:r>
            <w:r w:rsidR="000453E9" w:rsidRPr="00F03BE4">
              <w:t xml:space="preserve"> </w:t>
            </w:r>
            <w:r w:rsidR="000453E9" w:rsidRPr="00F22D15">
              <w:rPr>
                <w:b/>
              </w:rPr>
              <w:t>/ SĂ NU APROBE</w:t>
            </w:r>
            <w:r w:rsidR="00E30CBD">
              <w:t xml:space="preserve"> încadrarea d-lui/d-nei ___________________________ în calitate de cadru didactic asociat.</w:t>
            </w:r>
          </w:p>
          <w:p w:rsidR="00E30CBD" w:rsidRDefault="00E30CBD" w:rsidP="00F22D15">
            <w:pPr>
              <w:jc w:val="both"/>
            </w:pPr>
          </w:p>
          <w:p w:rsidR="00E30CBD" w:rsidRPr="00F03BE4" w:rsidRDefault="00E30CBD" w:rsidP="00F22D15">
            <w:pPr>
              <w:jc w:val="both"/>
            </w:pPr>
            <w:r>
              <w:t>Decan :</w:t>
            </w:r>
            <w:r w:rsidRPr="00F03BE4">
              <w:t xml:space="preserve"> ________</w:t>
            </w:r>
            <w:r w:rsidR="002201C7">
              <w:t>_____</w:t>
            </w:r>
            <w:r w:rsidRPr="00F03BE4">
              <w:t>_____________________</w:t>
            </w:r>
          </w:p>
          <w:p w:rsidR="00E30CBD" w:rsidRPr="008D59F0" w:rsidRDefault="00E30CBD" w:rsidP="00F22D15">
            <w:pPr>
              <w:jc w:val="both"/>
            </w:pPr>
            <w:r w:rsidRPr="00F03BE4">
              <w:t>Semnătură</w:t>
            </w:r>
            <w:r>
              <w:t>:</w:t>
            </w:r>
            <w:r w:rsidRPr="00F03BE4">
              <w:t xml:space="preserve"> _______________________________</w:t>
            </w:r>
          </w:p>
        </w:tc>
      </w:tr>
    </w:tbl>
    <w:p w:rsidR="00F03BE4" w:rsidRDefault="00F03BE4" w:rsidP="00D052BE">
      <w:pPr>
        <w:jc w:val="both"/>
        <w:rPr>
          <w:i/>
        </w:rPr>
      </w:pPr>
    </w:p>
    <w:sectPr w:rsidR="00F03BE4" w:rsidSect="009C5891">
      <w:headerReference w:type="first" r:id="rId7"/>
      <w:pgSz w:w="11907" w:h="16840" w:code="9"/>
      <w:pgMar w:top="567" w:right="851" w:bottom="567" w:left="851" w:header="22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64" w:rsidRDefault="00EE4A64">
      <w:r>
        <w:separator/>
      </w:r>
    </w:p>
  </w:endnote>
  <w:endnote w:type="continuationSeparator" w:id="0">
    <w:p w:rsidR="00EE4A64" w:rsidRDefault="00EE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64" w:rsidRDefault="00EE4A64">
      <w:r>
        <w:separator/>
      </w:r>
    </w:p>
  </w:footnote>
  <w:footnote w:type="continuationSeparator" w:id="0">
    <w:p w:rsidR="00EE4A64" w:rsidRDefault="00EE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B9" w:rsidRDefault="009C5891">
    <w:pPr>
      <w:pStyle w:val="Header"/>
    </w:pPr>
    <w:r w:rsidRPr="009C5891">
      <w:rPr>
        <w:noProof/>
      </w:rPr>
      <w:drawing>
        <wp:inline distT="0" distB="0" distL="0" distR="0">
          <wp:extent cx="630999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BB77EED"/>
    <w:multiLevelType w:val="hybridMultilevel"/>
    <w:tmpl w:val="D816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63C6"/>
    <w:rsid w:val="00023A2A"/>
    <w:rsid w:val="000300D9"/>
    <w:rsid w:val="0003052D"/>
    <w:rsid w:val="0003241A"/>
    <w:rsid w:val="000453E9"/>
    <w:rsid w:val="00074052"/>
    <w:rsid w:val="00077C2F"/>
    <w:rsid w:val="000834FF"/>
    <w:rsid w:val="00084F9F"/>
    <w:rsid w:val="00096CB5"/>
    <w:rsid w:val="000A174E"/>
    <w:rsid w:val="000B4C8B"/>
    <w:rsid w:val="000C4714"/>
    <w:rsid w:val="000D15C3"/>
    <w:rsid w:val="000F1EA6"/>
    <w:rsid w:val="00124E07"/>
    <w:rsid w:val="00127F77"/>
    <w:rsid w:val="001306CC"/>
    <w:rsid w:val="001325AB"/>
    <w:rsid w:val="001439EB"/>
    <w:rsid w:val="00151FE3"/>
    <w:rsid w:val="0017277F"/>
    <w:rsid w:val="00190B77"/>
    <w:rsid w:val="001A051B"/>
    <w:rsid w:val="001B2172"/>
    <w:rsid w:val="001B4317"/>
    <w:rsid w:val="001C268A"/>
    <w:rsid w:val="001D7AED"/>
    <w:rsid w:val="002201C7"/>
    <w:rsid w:val="00243531"/>
    <w:rsid w:val="00244686"/>
    <w:rsid w:val="00245444"/>
    <w:rsid w:val="00254BB7"/>
    <w:rsid w:val="00260915"/>
    <w:rsid w:val="0026298D"/>
    <w:rsid w:val="00265637"/>
    <w:rsid w:val="0027501C"/>
    <w:rsid w:val="00290020"/>
    <w:rsid w:val="002A1D0D"/>
    <w:rsid w:val="002A654D"/>
    <w:rsid w:val="002D6A2E"/>
    <w:rsid w:val="002F0F1E"/>
    <w:rsid w:val="002F45BA"/>
    <w:rsid w:val="002F4FDA"/>
    <w:rsid w:val="003252FE"/>
    <w:rsid w:val="00373D69"/>
    <w:rsid w:val="003A4707"/>
    <w:rsid w:val="003A777D"/>
    <w:rsid w:val="003C016A"/>
    <w:rsid w:val="003D0ED7"/>
    <w:rsid w:val="003E202B"/>
    <w:rsid w:val="003F19B6"/>
    <w:rsid w:val="00400443"/>
    <w:rsid w:val="004049F1"/>
    <w:rsid w:val="00417F55"/>
    <w:rsid w:val="00437E59"/>
    <w:rsid w:val="00453C45"/>
    <w:rsid w:val="00455AC3"/>
    <w:rsid w:val="004657F2"/>
    <w:rsid w:val="00482E36"/>
    <w:rsid w:val="00487F62"/>
    <w:rsid w:val="004979A1"/>
    <w:rsid w:val="004C46DD"/>
    <w:rsid w:val="004C70A8"/>
    <w:rsid w:val="004F0F5D"/>
    <w:rsid w:val="004F275C"/>
    <w:rsid w:val="004F5CA0"/>
    <w:rsid w:val="004F79E7"/>
    <w:rsid w:val="00501B3E"/>
    <w:rsid w:val="00512F4E"/>
    <w:rsid w:val="005160B9"/>
    <w:rsid w:val="00523355"/>
    <w:rsid w:val="00523645"/>
    <w:rsid w:val="00532337"/>
    <w:rsid w:val="00540BA8"/>
    <w:rsid w:val="00554735"/>
    <w:rsid w:val="005777FC"/>
    <w:rsid w:val="005A0051"/>
    <w:rsid w:val="005E41F3"/>
    <w:rsid w:val="00601014"/>
    <w:rsid w:val="0060522D"/>
    <w:rsid w:val="00606B18"/>
    <w:rsid w:val="00627B46"/>
    <w:rsid w:val="006363CB"/>
    <w:rsid w:val="00654D93"/>
    <w:rsid w:val="006701CD"/>
    <w:rsid w:val="0067355F"/>
    <w:rsid w:val="006822E8"/>
    <w:rsid w:val="00686463"/>
    <w:rsid w:val="00696B1C"/>
    <w:rsid w:val="006C29DB"/>
    <w:rsid w:val="006C6D72"/>
    <w:rsid w:val="006D73E7"/>
    <w:rsid w:val="006E5124"/>
    <w:rsid w:val="006F1FFE"/>
    <w:rsid w:val="007061B4"/>
    <w:rsid w:val="00714185"/>
    <w:rsid w:val="0071467A"/>
    <w:rsid w:val="00744B2C"/>
    <w:rsid w:val="00761430"/>
    <w:rsid w:val="00767515"/>
    <w:rsid w:val="007A1B5E"/>
    <w:rsid w:val="007A5D5F"/>
    <w:rsid w:val="007C7897"/>
    <w:rsid w:val="007D742F"/>
    <w:rsid w:val="007E0FA5"/>
    <w:rsid w:val="007E45C2"/>
    <w:rsid w:val="00800CA1"/>
    <w:rsid w:val="00805509"/>
    <w:rsid w:val="00816037"/>
    <w:rsid w:val="00834021"/>
    <w:rsid w:val="0083534F"/>
    <w:rsid w:val="00846665"/>
    <w:rsid w:val="00846DA8"/>
    <w:rsid w:val="00881E2F"/>
    <w:rsid w:val="008829A6"/>
    <w:rsid w:val="008868E4"/>
    <w:rsid w:val="008916FF"/>
    <w:rsid w:val="008A1828"/>
    <w:rsid w:val="008A65D9"/>
    <w:rsid w:val="008D3364"/>
    <w:rsid w:val="008D59F0"/>
    <w:rsid w:val="008D724A"/>
    <w:rsid w:val="008E07BB"/>
    <w:rsid w:val="008E1257"/>
    <w:rsid w:val="008E4EE3"/>
    <w:rsid w:val="0090123F"/>
    <w:rsid w:val="00913956"/>
    <w:rsid w:val="00924236"/>
    <w:rsid w:val="00926F11"/>
    <w:rsid w:val="00940364"/>
    <w:rsid w:val="00944436"/>
    <w:rsid w:val="00946672"/>
    <w:rsid w:val="00950210"/>
    <w:rsid w:val="009619CB"/>
    <w:rsid w:val="00961FEB"/>
    <w:rsid w:val="0097149E"/>
    <w:rsid w:val="00971B98"/>
    <w:rsid w:val="009830E0"/>
    <w:rsid w:val="00997DFD"/>
    <w:rsid w:val="009B33C8"/>
    <w:rsid w:val="009C3AD2"/>
    <w:rsid w:val="009C5891"/>
    <w:rsid w:val="00A05040"/>
    <w:rsid w:val="00A06983"/>
    <w:rsid w:val="00A43D64"/>
    <w:rsid w:val="00A70CE4"/>
    <w:rsid w:val="00A876A2"/>
    <w:rsid w:val="00A92CDE"/>
    <w:rsid w:val="00AB63C6"/>
    <w:rsid w:val="00AC5ADC"/>
    <w:rsid w:val="00AD5F51"/>
    <w:rsid w:val="00B00118"/>
    <w:rsid w:val="00B072D9"/>
    <w:rsid w:val="00B11ABB"/>
    <w:rsid w:val="00B16BA7"/>
    <w:rsid w:val="00B424C4"/>
    <w:rsid w:val="00B5074C"/>
    <w:rsid w:val="00B532C6"/>
    <w:rsid w:val="00B57F52"/>
    <w:rsid w:val="00B83433"/>
    <w:rsid w:val="00BE6182"/>
    <w:rsid w:val="00C069C0"/>
    <w:rsid w:val="00C079AF"/>
    <w:rsid w:val="00C1388F"/>
    <w:rsid w:val="00C46461"/>
    <w:rsid w:val="00C83D49"/>
    <w:rsid w:val="00C87046"/>
    <w:rsid w:val="00CA45DC"/>
    <w:rsid w:val="00CC64F8"/>
    <w:rsid w:val="00CC7FD1"/>
    <w:rsid w:val="00CE2665"/>
    <w:rsid w:val="00CE2A57"/>
    <w:rsid w:val="00D052BE"/>
    <w:rsid w:val="00D21FD9"/>
    <w:rsid w:val="00D26713"/>
    <w:rsid w:val="00D36AD3"/>
    <w:rsid w:val="00D57F00"/>
    <w:rsid w:val="00D65ED0"/>
    <w:rsid w:val="00DB7716"/>
    <w:rsid w:val="00DC007B"/>
    <w:rsid w:val="00DC5918"/>
    <w:rsid w:val="00DD0BB5"/>
    <w:rsid w:val="00DE77A6"/>
    <w:rsid w:val="00DF344C"/>
    <w:rsid w:val="00DF5D8A"/>
    <w:rsid w:val="00E133A1"/>
    <w:rsid w:val="00E2430E"/>
    <w:rsid w:val="00E30CBD"/>
    <w:rsid w:val="00E62037"/>
    <w:rsid w:val="00E66D02"/>
    <w:rsid w:val="00E74335"/>
    <w:rsid w:val="00EB3289"/>
    <w:rsid w:val="00EE4A64"/>
    <w:rsid w:val="00EE586A"/>
    <w:rsid w:val="00F03BE4"/>
    <w:rsid w:val="00F17E97"/>
    <w:rsid w:val="00F22D15"/>
    <w:rsid w:val="00F24CDB"/>
    <w:rsid w:val="00F24FCB"/>
    <w:rsid w:val="00F27F1A"/>
    <w:rsid w:val="00F602BD"/>
    <w:rsid w:val="00F641E5"/>
    <w:rsid w:val="00FB5CFE"/>
    <w:rsid w:val="00FC2647"/>
    <w:rsid w:val="00FC6140"/>
    <w:rsid w:val="00FD7634"/>
    <w:rsid w:val="00FE47BF"/>
    <w:rsid w:val="00FE68EC"/>
    <w:rsid w:val="00FF267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03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03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7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FCM.dot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Sanda</cp:lastModifiedBy>
  <cp:revision>3</cp:revision>
  <cp:lastPrinted>2014-09-10T08:14:00Z</cp:lastPrinted>
  <dcterms:created xsi:type="dcterms:W3CDTF">2016-09-20T07:39:00Z</dcterms:created>
  <dcterms:modified xsi:type="dcterms:W3CDTF">2016-09-20T07:40:00Z</dcterms:modified>
</cp:coreProperties>
</file>